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8A300C"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8A300C">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8A300C">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1C56AD" w:rsidP="00DC6C96">
      <w:pPr>
        <w:pStyle w:val="3"/>
        <w:jc w:val="left"/>
        <w:rPr>
          <w:b w:val="0"/>
          <w:sz w:val="15"/>
          <w:lang w:val="uk-UA"/>
        </w:rPr>
      </w:pPr>
      <w:r w:rsidRPr="008A300C">
        <w:rPr>
          <w:b w:val="0"/>
          <w:sz w:val="20"/>
          <w:szCs w:val="20"/>
          <w:u w:val="single"/>
        </w:rPr>
        <w:t>27.04.2021</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8A300C" w:rsidRDefault="007E37D1" w:rsidP="00DC6C96">
      <w:pPr>
        <w:pStyle w:val="3"/>
        <w:jc w:val="left"/>
        <w:rPr>
          <w:b w:val="0"/>
          <w:sz w:val="20"/>
          <w:szCs w:val="20"/>
        </w:rPr>
      </w:pPr>
      <w:r w:rsidRPr="007E37D1">
        <w:rPr>
          <w:b w:val="0"/>
          <w:sz w:val="20"/>
          <w:szCs w:val="20"/>
          <w:lang w:val="uk-UA"/>
        </w:rPr>
        <w:t>№</w:t>
      </w:r>
      <w:r w:rsidRPr="008A300C">
        <w:rPr>
          <w:b w:val="0"/>
          <w:sz w:val="20"/>
          <w:szCs w:val="20"/>
        </w:rPr>
        <w:t xml:space="preserve"> </w:t>
      </w:r>
      <w:r w:rsidR="001C56AD" w:rsidRPr="008A300C">
        <w:rPr>
          <w:b w:val="0"/>
          <w:sz w:val="20"/>
          <w:szCs w:val="20"/>
          <w:u w:val="single"/>
        </w:rPr>
        <w:t>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8A300C">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1C56AD"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1C56AD" w:rsidP="00DC6C96">
            <w:pPr>
              <w:ind w:left="1280" w:hanging="591"/>
              <w:jc w:val="center"/>
              <w:rPr>
                <w:color w:val="000000"/>
                <w:sz w:val="20"/>
                <w:szCs w:val="20"/>
                <w:lang w:val="en-US"/>
              </w:rPr>
            </w:pPr>
            <w:r>
              <w:rPr>
                <w:color w:val="000000"/>
                <w:sz w:val="20"/>
                <w:szCs w:val="20"/>
                <w:lang w:val="en-US"/>
              </w:rPr>
              <w:t>Гаврилова Т. М.</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8A300C"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DF42E6" w:rsidRDefault="001C56AD" w:rsidP="00DC6C96">
            <w:pPr>
              <w:rPr>
                <w:sz w:val="20"/>
                <w:szCs w:val="20"/>
                <w:lang w:val="en-US"/>
              </w:rPr>
            </w:pPr>
            <w:r>
              <w:rPr>
                <w:sz w:val="20"/>
                <w:szCs w:val="20"/>
                <w:lang w:val="en-US"/>
              </w:rPr>
              <w:t>ПРИВАТНЕ АКЦІОНЕРНЕ ТОВАРИСТВО "АГРА"</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1C56AD" w:rsidP="00DC6C96">
            <w:pPr>
              <w:rPr>
                <w:sz w:val="20"/>
                <w:szCs w:val="20"/>
                <w:lang w:val="en-US"/>
              </w:rPr>
            </w:pPr>
            <w:r>
              <w:rPr>
                <w:sz w:val="20"/>
                <w:szCs w:val="20"/>
                <w:lang w:val="en-US"/>
              </w:rPr>
              <w:t>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8A300C" w:rsidRDefault="001C56AD" w:rsidP="00DF42E6">
            <w:pPr>
              <w:rPr>
                <w:sz w:val="20"/>
                <w:szCs w:val="20"/>
              </w:rPr>
            </w:pPr>
            <w:r>
              <w:rPr>
                <w:sz w:val="20"/>
                <w:szCs w:val="20"/>
                <w:lang w:val="uk-UA"/>
              </w:rPr>
              <w:t>49000 місто Дніпро вулиця Собінова, будинок 1</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1C56AD" w:rsidP="00DC6C96">
            <w:pPr>
              <w:rPr>
                <w:sz w:val="20"/>
                <w:szCs w:val="20"/>
                <w:lang w:val="en-US"/>
              </w:rPr>
            </w:pPr>
            <w:r>
              <w:rPr>
                <w:sz w:val="20"/>
                <w:szCs w:val="20"/>
                <w:lang w:val="en-US"/>
              </w:rPr>
              <w:t>31659485</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1C56AD" w:rsidP="00DC6C96">
            <w:pPr>
              <w:rPr>
                <w:sz w:val="20"/>
                <w:szCs w:val="20"/>
                <w:lang w:val="en-US"/>
              </w:rPr>
            </w:pPr>
            <w:r>
              <w:rPr>
                <w:sz w:val="20"/>
                <w:szCs w:val="20"/>
                <w:lang w:val="en-US"/>
              </w:rPr>
              <w:t>(056) 732-28-13 (056) 732-29-64</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1C56AD" w:rsidP="00DC6C96">
            <w:pPr>
              <w:rPr>
                <w:sz w:val="20"/>
                <w:szCs w:val="20"/>
                <w:lang w:val="en-US"/>
              </w:rPr>
            </w:pPr>
            <w:r>
              <w:rPr>
                <w:sz w:val="20"/>
                <w:szCs w:val="20"/>
                <w:lang w:val="en-US"/>
              </w:rPr>
              <w:t>domashovets@const.dp.ua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8A300C" w:rsidRDefault="001C56AD" w:rsidP="00DC6C96">
            <w:pPr>
              <w:rPr>
                <w:sz w:val="20"/>
                <w:szCs w:val="20"/>
              </w:rPr>
            </w:pPr>
            <w:r w:rsidRPr="008A300C">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1C56AD" w:rsidRPr="008A300C" w:rsidRDefault="001C56AD" w:rsidP="00DC6C96">
            <w:pPr>
              <w:rPr>
                <w:sz w:val="20"/>
                <w:szCs w:val="20"/>
              </w:rPr>
            </w:pPr>
            <w:r w:rsidRPr="008A300C">
              <w:rPr>
                <w:sz w:val="20"/>
                <w:szCs w:val="20"/>
              </w:rPr>
              <w:t>Державна установа "Агентство з розвитку інфраструктури фондового ринку України"</w:t>
            </w:r>
          </w:p>
          <w:p w:rsidR="001C56AD" w:rsidRDefault="001C56AD" w:rsidP="00DC6C96">
            <w:pPr>
              <w:rPr>
                <w:sz w:val="20"/>
                <w:szCs w:val="20"/>
                <w:lang w:val="en-US"/>
              </w:rPr>
            </w:pPr>
            <w:r>
              <w:rPr>
                <w:sz w:val="20"/>
                <w:szCs w:val="20"/>
                <w:lang w:val="en-US"/>
              </w:rPr>
              <w:t>21676262</w:t>
            </w:r>
          </w:p>
          <w:p w:rsidR="001C56AD" w:rsidRDefault="001C56AD" w:rsidP="00DC6C96">
            <w:pPr>
              <w:rPr>
                <w:sz w:val="20"/>
                <w:szCs w:val="20"/>
                <w:lang w:val="en-US"/>
              </w:rPr>
            </w:pPr>
            <w:r>
              <w:rPr>
                <w:sz w:val="20"/>
                <w:szCs w:val="20"/>
                <w:lang w:val="en-US"/>
              </w:rPr>
              <w:t>Україна</w:t>
            </w:r>
          </w:p>
          <w:p w:rsidR="00C86AFD" w:rsidRPr="00C86AFD" w:rsidRDefault="001C56AD"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1C56AD" w:rsidP="00DC6C96">
            <w:pPr>
              <w:jc w:val="center"/>
              <w:rPr>
                <w:b/>
                <w:sz w:val="20"/>
                <w:szCs w:val="20"/>
              </w:rPr>
            </w:pPr>
            <w:r>
              <w:rPr>
                <w:sz w:val="20"/>
                <w:szCs w:val="20"/>
                <w:lang w:val="en-US"/>
              </w:rPr>
              <w:t>http</w:t>
            </w:r>
            <w:r w:rsidRPr="008A300C">
              <w:rPr>
                <w:sz w:val="20"/>
                <w:szCs w:val="20"/>
              </w:rPr>
              <w:t>://</w:t>
            </w:r>
            <w:r>
              <w:rPr>
                <w:sz w:val="20"/>
                <w:szCs w:val="20"/>
                <w:lang w:val="en-US"/>
              </w:rPr>
              <w:t>www</w:t>
            </w:r>
            <w:r w:rsidRPr="008A300C">
              <w:rPr>
                <w:sz w:val="20"/>
                <w:szCs w:val="20"/>
              </w:rPr>
              <w:t>.</w:t>
            </w:r>
            <w:r>
              <w:rPr>
                <w:sz w:val="20"/>
                <w:szCs w:val="20"/>
                <w:lang w:val="en-US"/>
              </w:rPr>
              <w:t>agra</w:t>
            </w:r>
            <w:r w:rsidRPr="008A300C">
              <w:rPr>
                <w:sz w:val="20"/>
                <w:szCs w:val="20"/>
              </w:rPr>
              <w:t>.</w:t>
            </w:r>
            <w:r>
              <w:rPr>
                <w:sz w:val="20"/>
                <w:szCs w:val="20"/>
                <w:lang w:val="en-US"/>
              </w:rPr>
              <w:t>dp</w:t>
            </w:r>
            <w:r w:rsidRPr="008A300C">
              <w:rPr>
                <w:sz w:val="20"/>
                <w:szCs w:val="20"/>
              </w:rPr>
              <w:t>.</w:t>
            </w:r>
            <w:r>
              <w:rPr>
                <w:sz w:val="20"/>
                <w:szCs w:val="20"/>
                <w:lang w:val="en-US"/>
              </w:rPr>
              <w:t>ua</w:t>
            </w:r>
            <w:r w:rsidRPr="008A300C">
              <w:rPr>
                <w:sz w:val="20"/>
                <w:szCs w:val="20"/>
              </w:rPr>
              <w:t>/</w:t>
            </w:r>
          </w:p>
        </w:tc>
        <w:tc>
          <w:tcPr>
            <w:tcW w:w="1501" w:type="dxa"/>
            <w:tcMar>
              <w:top w:w="60" w:type="dxa"/>
              <w:left w:w="60" w:type="dxa"/>
              <w:bottom w:w="60" w:type="dxa"/>
              <w:right w:w="60" w:type="dxa"/>
            </w:tcMar>
            <w:vAlign w:val="center"/>
          </w:tcPr>
          <w:p w:rsidR="001714DF" w:rsidRPr="00DF42E6" w:rsidRDefault="001C56AD" w:rsidP="00DC6C96">
            <w:pPr>
              <w:jc w:val="center"/>
              <w:rPr>
                <w:sz w:val="20"/>
                <w:szCs w:val="20"/>
                <w:lang w:val="en-US"/>
              </w:rPr>
            </w:pPr>
            <w:r>
              <w:rPr>
                <w:sz w:val="20"/>
                <w:szCs w:val="20"/>
                <w:lang w:val="en-US"/>
              </w:rPr>
              <w:t>27.04.2021</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3E4B2C" w:rsidRDefault="003E4B2C" w:rsidP="00C86AFD">
      <w:pPr>
        <w:rPr>
          <w:lang w:val="en-US"/>
        </w:rPr>
        <w:sectPr w:rsidR="003E4B2C" w:rsidSect="001C56AD">
          <w:pgSz w:w="11906" w:h="16838"/>
          <w:pgMar w:top="363" w:right="567" w:bottom="363" w:left="1417" w:header="708" w:footer="708" w:gutter="0"/>
          <w:cols w:space="708"/>
          <w:docGrid w:linePitch="360"/>
        </w:sectPr>
      </w:pPr>
    </w:p>
    <w:p w:rsidR="003E4B2C" w:rsidRDefault="003E4B2C" w:rsidP="003E4B2C">
      <w:pPr>
        <w:pStyle w:val="a4"/>
        <w:spacing w:before="0" w:beforeAutospacing="0" w:after="0" w:afterAutospacing="0"/>
        <w:ind w:left="3540"/>
        <w:rPr>
          <w:sz w:val="20"/>
          <w:szCs w:val="20"/>
        </w:rPr>
      </w:pPr>
      <w:r>
        <w:rPr>
          <w:sz w:val="20"/>
          <w:szCs w:val="20"/>
        </w:rPr>
        <w:lastRenderedPageBreak/>
        <w:t xml:space="preserve">                                </w:t>
      </w:r>
      <w:r w:rsidRPr="0090056A">
        <w:rPr>
          <w:sz w:val="20"/>
          <w:szCs w:val="20"/>
        </w:rPr>
        <w:t>Додаток 5</w:t>
      </w:r>
      <w:r w:rsidRPr="0090056A">
        <w:rPr>
          <w:sz w:val="20"/>
          <w:szCs w:val="20"/>
        </w:rPr>
        <w:br/>
      </w:r>
      <w:r>
        <w:rPr>
          <w:sz w:val="20"/>
          <w:szCs w:val="20"/>
        </w:rPr>
        <w:t xml:space="preserve">                                 </w:t>
      </w:r>
      <w:r w:rsidRPr="0090056A">
        <w:rPr>
          <w:sz w:val="20"/>
          <w:szCs w:val="20"/>
        </w:rPr>
        <w:t xml:space="preserve">до Положення про розкриття інформації емітентами </w:t>
      </w:r>
    </w:p>
    <w:p w:rsidR="003E4B2C" w:rsidRPr="0090056A" w:rsidRDefault="003E4B2C" w:rsidP="003E4B2C">
      <w:pPr>
        <w:pStyle w:val="a4"/>
        <w:spacing w:before="0" w:beforeAutospacing="0" w:after="0" w:afterAutospacing="0"/>
        <w:ind w:left="3540"/>
        <w:rPr>
          <w:sz w:val="20"/>
          <w:szCs w:val="20"/>
        </w:rPr>
      </w:pPr>
      <w:r>
        <w:rPr>
          <w:sz w:val="20"/>
          <w:szCs w:val="20"/>
        </w:rPr>
        <w:t xml:space="preserve">                                 ц</w:t>
      </w:r>
      <w:r w:rsidRPr="0090056A">
        <w:rPr>
          <w:sz w:val="20"/>
          <w:szCs w:val="20"/>
        </w:rPr>
        <w:t>інних</w:t>
      </w:r>
      <w:r>
        <w:rPr>
          <w:sz w:val="20"/>
          <w:szCs w:val="20"/>
        </w:rPr>
        <w:t xml:space="preserve"> п</w:t>
      </w:r>
      <w:r w:rsidRPr="0090056A">
        <w:rPr>
          <w:sz w:val="20"/>
          <w:szCs w:val="20"/>
        </w:rPr>
        <w:t>аперів</w:t>
      </w:r>
      <w:r>
        <w:rPr>
          <w:sz w:val="20"/>
          <w:szCs w:val="20"/>
        </w:rPr>
        <w:t xml:space="preserve"> </w:t>
      </w:r>
      <w:r w:rsidRPr="0090056A">
        <w:rPr>
          <w:sz w:val="20"/>
          <w:szCs w:val="20"/>
        </w:rPr>
        <w:t>(пункт 6 глави 1 розділу III)</w:t>
      </w:r>
    </w:p>
    <w:p w:rsidR="003E4B2C" w:rsidRPr="00171381" w:rsidRDefault="003E4B2C" w:rsidP="003E4B2C">
      <w:pPr>
        <w:pStyle w:val="a4"/>
        <w:jc w:val="center"/>
        <w:rPr>
          <w:b/>
        </w:rPr>
      </w:pPr>
      <w:r w:rsidRPr="00171381">
        <w:rPr>
          <w:b/>
        </w:rPr>
        <w:t>1. Відомості 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985"/>
        <w:gridCol w:w="1987"/>
        <w:gridCol w:w="1983"/>
        <w:gridCol w:w="2011"/>
      </w:tblGrid>
      <w:tr w:rsidR="003E4B2C" w:rsidRPr="00335999" w:rsidTr="00BE6E6C">
        <w:trPr>
          <w:trHeight w:val="1214"/>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 з/п</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Дата прийняття рішення</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Pr>
                <w:b/>
                <w:sz w:val="20"/>
                <w:szCs w:val="20"/>
              </w:rPr>
              <w:t>Гранична сукупна варті</w:t>
            </w:r>
            <w:r w:rsidRPr="00335999">
              <w:rPr>
                <w:b/>
                <w:sz w:val="20"/>
                <w:szCs w:val="20"/>
              </w:rPr>
              <w:t>ст</w:t>
            </w:r>
            <w:r>
              <w:rPr>
                <w:b/>
                <w:sz w:val="20"/>
                <w:szCs w:val="20"/>
              </w:rPr>
              <w:t>ь</w:t>
            </w:r>
            <w:r w:rsidRPr="00335999">
              <w:rPr>
                <w:b/>
                <w:sz w:val="20"/>
                <w:szCs w:val="20"/>
              </w:rPr>
              <w:t xml:space="preserve"> правочинів (тис. грн.)</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Вартість активів емітента за даними останньої річної фінансової звітності   (тис. грн.)</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Співвідношення граничної сукупно</w:t>
            </w:r>
            <w:r>
              <w:rPr>
                <w:b/>
                <w:sz w:val="20"/>
                <w:szCs w:val="20"/>
              </w:rPr>
              <w:t>ї</w:t>
            </w:r>
            <w:r w:rsidRPr="00335999">
              <w:rPr>
                <w:b/>
                <w:sz w:val="20"/>
                <w:szCs w:val="20"/>
              </w:rPr>
              <w:t xml:space="preserve"> вартості правочинів до вартості активів емітента за даними останньої річної фінансової звітності</w:t>
            </w:r>
          </w:p>
          <w:p w:rsidR="003E4B2C" w:rsidRPr="00335999" w:rsidRDefault="003E4B2C" w:rsidP="00BE6E6C">
            <w:pPr>
              <w:pStyle w:val="a4"/>
              <w:spacing w:before="0" w:beforeAutospacing="0" w:after="0" w:afterAutospacing="0"/>
              <w:jc w:val="center"/>
              <w:rPr>
                <w:b/>
                <w:sz w:val="20"/>
                <w:szCs w:val="20"/>
              </w:rPr>
            </w:pPr>
            <w:r w:rsidRPr="00335999">
              <w:rPr>
                <w:b/>
                <w:sz w:val="20"/>
                <w:szCs w:val="20"/>
              </w:rPr>
              <w:t>(у відсотках)</w:t>
            </w:r>
          </w:p>
        </w:tc>
      </w:tr>
      <w:tr w:rsidR="003E4B2C" w:rsidRPr="00335999" w:rsidTr="00BE6E6C">
        <w:trPr>
          <w:trHeight w:val="34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2</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3</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4</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B2C" w:rsidRPr="00335999" w:rsidRDefault="003E4B2C" w:rsidP="00BE6E6C">
            <w:pPr>
              <w:pStyle w:val="a4"/>
              <w:spacing w:before="0" w:beforeAutospacing="0" w:after="0" w:afterAutospacing="0"/>
              <w:jc w:val="center"/>
              <w:rPr>
                <w:b/>
                <w:sz w:val="20"/>
                <w:szCs w:val="20"/>
              </w:rPr>
            </w:pPr>
            <w:r w:rsidRPr="00335999">
              <w:rPr>
                <w:b/>
                <w:sz w:val="20"/>
                <w:szCs w:val="20"/>
              </w:rPr>
              <w:t>5</w:t>
            </w:r>
          </w:p>
        </w:tc>
      </w:tr>
      <w:tr w:rsidR="003E4B2C" w:rsidRPr="002A42DF" w:rsidTr="00BE6E6C">
        <w:trPr>
          <w:trHeight w:val="34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27.04.2021</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127200.000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864227.000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14.71836000000</w:t>
            </w:r>
          </w:p>
        </w:tc>
      </w:tr>
      <w:tr w:rsidR="003E4B2C" w:rsidRPr="002A42DF" w:rsidTr="00BE6E6C">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rPr>
                <w:b/>
                <w:sz w:val="20"/>
                <w:szCs w:val="20"/>
              </w:rPr>
            </w:pPr>
            <w:r>
              <w:rPr>
                <w:b/>
                <w:sz w:val="20"/>
                <w:szCs w:val="20"/>
              </w:rPr>
              <w:t>Зміст інформації</w:t>
            </w:r>
          </w:p>
        </w:tc>
      </w:tr>
      <w:tr w:rsidR="003E4B2C" w:rsidRPr="002A42DF" w:rsidTr="00BE6E6C">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3E4B2C" w:rsidRPr="002A42DF" w:rsidRDefault="003E4B2C" w:rsidP="00BE6E6C">
            <w:pPr>
              <w:pStyle w:val="a4"/>
              <w:spacing w:before="0" w:beforeAutospacing="0" w:after="0" w:afterAutospacing="0"/>
              <w:rPr>
                <w:sz w:val="20"/>
                <w:szCs w:val="20"/>
              </w:rPr>
            </w:pPr>
            <w:r>
              <w:rPr>
                <w:sz w:val="20"/>
                <w:szCs w:val="20"/>
              </w:rPr>
              <w:t>Дата прийняття загальними зборами приватного акціонерного товариства рішення про попереднє надання згоди на вчинення значних правочинів - 27.04.2021 р. Відомості щодо правочинів із зазначенням, зокрема, їх характеру та їх гранична сукупність вартості правочинів: Прийняти рішення про попереднє схвалення значних правочинів, які можуть вчинятися Товариством з ПАТ «БАНК ВОСТОК» протягом трьох років з дня ухвалення цього рішення, а саме договорів застави, іпотеки, поруки, кредитних договорів (у тому числі підписання нових та внесення змін до раніше укладених договорів), якщо ринкова вартість майна або послуг, що є предметом значних правочинів, перевищує 25 відсотків вартості активів Товариства за даними останньої річної фінансової звітності Товариства, при цьому: - Для договорів про надання Товариством поруки визначити граничний сукупний розмір (ліміт) зобов’язань, що є предметом таких договорів, у сумі 27 200 тис. грн. або 1 000 тис. дол. США; - Для договорів іпотеки визначити граничну сукупну вартість (ліміт) предметів іпотеки, що є предметом таких договорів, у сумі 50 000 тис. грн; - Для договорів застави визначити граничну сукупну вартість (ліміт) предметів застави, що є предметом таких договорів, у сумі 50 000 тис. грн. Гранична сукупність вартості правочинів - 127 200 тис. грн. Вартість активів емітента за даними останньої річної фінансової звітності - 864 227 тис. грн. Співвідношення граничної сукупності вартості правочинів до вартості активів емітента за даними останньої річної фінансової звітності - 14,71836%. Загальна кількість голосуючих акцій - 206 655 шт. Кількість голосуючих акцій, що зареєстровані для участі у загальних зборах - 206 655 шт. Кількість голосуючих акцій, що проголосували «за» та «проти» прийняття рішення: «за» - 206 655 шт., «проти» - 0 шт.</w:t>
            </w:r>
          </w:p>
        </w:tc>
      </w:tr>
      <w:tr w:rsidR="003E4B2C" w:rsidRPr="002A42DF" w:rsidTr="00BE6E6C">
        <w:trPr>
          <w:trHeight w:val="342"/>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2</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27.04.2021</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864227.000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864227.000</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jc w:val="center"/>
              <w:rPr>
                <w:sz w:val="20"/>
                <w:szCs w:val="20"/>
              </w:rPr>
            </w:pPr>
            <w:r>
              <w:rPr>
                <w:sz w:val="20"/>
                <w:szCs w:val="20"/>
              </w:rPr>
              <w:t>100.00000000000</w:t>
            </w:r>
          </w:p>
        </w:tc>
      </w:tr>
      <w:tr w:rsidR="003E4B2C" w:rsidRPr="002A42DF" w:rsidTr="00BE6E6C">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4B2C" w:rsidRPr="002A42DF" w:rsidRDefault="003E4B2C" w:rsidP="00BE6E6C">
            <w:pPr>
              <w:pStyle w:val="a4"/>
              <w:spacing w:before="0" w:beforeAutospacing="0" w:after="0" w:afterAutospacing="0"/>
              <w:rPr>
                <w:b/>
                <w:sz w:val="20"/>
                <w:szCs w:val="20"/>
              </w:rPr>
            </w:pPr>
            <w:r>
              <w:rPr>
                <w:b/>
                <w:sz w:val="20"/>
                <w:szCs w:val="20"/>
              </w:rPr>
              <w:t>Зміст інформації</w:t>
            </w:r>
          </w:p>
        </w:tc>
      </w:tr>
      <w:tr w:rsidR="003E4B2C" w:rsidRPr="002A42DF" w:rsidTr="00BE6E6C">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3E4B2C" w:rsidRPr="002A42DF" w:rsidRDefault="003E4B2C" w:rsidP="00BE6E6C">
            <w:pPr>
              <w:pStyle w:val="a4"/>
              <w:spacing w:before="0" w:beforeAutospacing="0" w:after="0" w:afterAutospacing="0"/>
              <w:rPr>
                <w:sz w:val="20"/>
                <w:szCs w:val="20"/>
              </w:rPr>
            </w:pPr>
            <w:r>
              <w:rPr>
                <w:sz w:val="20"/>
                <w:szCs w:val="20"/>
              </w:rPr>
              <w:t>Дата прийняття загальними зборами приватного акціонерного товариства рішення про попереднє надання згоди на вчинення значних правочинів - 27.04.2021 р. Відомості щодо правочинів із зазначенням, зокрема, їх характеру та їх гранична сукупність вартості правочинів: На підставі ст. 70 Закону України «Про акціонерні товариства», попередньо надати згоду на вчинення ПрАТ «АГРА» значних правочинів, характер яких пов'язаний із фінансово-господарською діяльністю ПрАТ «АГРА», у тому числі предметом яких може бути майно, роботи, послуги та інше, вартість яких перевищує 25 відсотків, але не перевищує 100 відсотків вартості активів за даними останньої річної фінансової звітності ПрАТ «АГРА», які можуть вчинятися ПрАТ «АГРА» протягом не більш як одного року з дати прийняття такого рішення (з дня проведення даних річних Загальних зборів акціонерів). Гранична сукупність вартості правочинів - 864 227 тис. грн. Вартість активів емітента за даними останньої річної фінансової звітності - 864 227 тис. грн. Співвідношення граничної сукупності вартості правочинів до вартості активів емітента за даними останньої річної фінансової звітності - 100%. Загальна кількість голосуючих акцій - 206 655 шт. Кількість голосуючих акцій, що зареєстровані для участі у загальних зборах - 206 655 шт. Кількість голосуючих акцій, що проголосували «за» та «проти» прийняття рішення: «за» - 206 655 шт., «проти» - 0 шт.</w:t>
            </w:r>
          </w:p>
        </w:tc>
      </w:tr>
    </w:tbl>
    <w:p w:rsidR="003E4B2C" w:rsidRPr="008A300C" w:rsidRDefault="003E4B2C" w:rsidP="003E4B2C"/>
    <w:p w:rsidR="003C4C1A" w:rsidRPr="008A300C" w:rsidRDefault="003C4C1A" w:rsidP="00C86AFD"/>
    <w:sectPr w:rsidR="003C4C1A" w:rsidRPr="008A300C" w:rsidSect="003E4B2C">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AD"/>
    <w:rsid w:val="00020BCB"/>
    <w:rsid w:val="001714DF"/>
    <w:rsid w:val="001C56AD"/>
    <w:rsid w:val="002D6506"/>
    <w:rsid w:val="003275D1"/>
    <w:rsid w:val="00375E69"/>
    <w:rsid w:val="003C4C1A"/>
    <w:rsid w:val="003E4B2C"/>
    <w:rsid w:val="004263EB"/>
    <w:rsid w:val="0044001B"/>
    <w:rsid w:val="004E61FF"/>
    <w:rsid w:val="00531337"/>
    <w:rsid w:val="006C6B5C"/>
    <w:rsid w:val="007E37D1"/>
    <w:rsid w:val="007F5510"/>
    <w:rsid w:val="008A300C"/>
    <w:rsid w:val="00902454"/>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1509D3-C026-46FE-8747-797BEBF3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8B2F-5C6B-4D21-A7C2-744B5E8C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2</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Виталий .</dc:creator>
  <cp:keywords/>
  <dc:description/>
  <cp:lastModifiedBy>Виталий .</cp:lastModifiedBy>
  <cp:revision>2</cp:revision>
  <cp:lastPrinted>2013-07-11T12:29:00Z</cp:lastPrinted>
  <dcterms:created xsi:type="dcterms:W3CDTF">2021-04-28T13:08:00Z</dcterms:created>
  <dcterms:modified xsi:type="dcterms:W3CDTF">2021-04-28T13:08:00Z</dcterms:modified>
</cp:coreProperties>
</file>